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新平县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中医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2019年编外医务人才招聘公告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4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加强医院发展步伐，提高医院的整体功能，进一步加强人才队伍建设及技术骨干培养，充实人才队伍储备，满足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临床一线科室医务人员严重不足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，保障医疗质量和医疗安全，优化人力资源的配置，特制定新平县中医医院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2019年编外医务人才招聘公告。</w:t>
      </w:r>
    </w:p>
    <w:p>
      <w:pPr>
        <w:numPr>
          <w:ilvl w:val="0"/>
          <w:numId w:val="1"/>
        </w:numPr>
        <w:spacing w:line="54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 w:val="32"/>
          <w:szCs w:val="32"/>
          <w:lang w:val="en-US" w:eastAsia="zh-CN"/>
        </w:rPr>
        <w:t>基本情况</w:t>
      </w:r>
    </w:p>
    <w:p>
      <w:pPr>
        <w:numPr>
          <w:ilvl w:val="0"/>
          <w:numId w:val="0"/>
        </w:numPr>
        <w:spacing w:line="54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医院现有职工234人，编内78人，编外156人，卫生专业技术人员201人，非专业技术人员33人。</w:t>
      </w:r>
    </w:p>
    <w:p>
      <w:pPr>
        <w:numPr>
          <w:ilvl w:val="0"/>
          <w:numId w:val="0"/>
        </w:numPr>
        <w:spacing w:line="54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二、招聘岗位、方式及时间</w:t>
      </w:r>
    </w:p>
    <w:p>
      <w:pPr>
        <w:spacing w:line="620" w:lineRule="exact"/>
        <w:ind w:firstLine="651"/>
        <w:jc w:val="lef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2019年拟计划招聘编外医务人员，其中：临床岗位数名，影像岗位1名，检验岗位1名，具体相关要求见岗位计划表。招聘程序按医院的招聘方式进行。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招聘时间从发布之日起开始招聘，招聘到所需人员为止。</w:t>
      </w:r>
    </w:p>
    <w:p>
      <w:pPr>
        <w:spacing w:line="620" w:lineRule="exact"/>
        <w:ind w:firstLine="651"/>
        <w:jc w:val="left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三、总体要求</w:t>
      </w:r>
    </w:p>
    <w:p>
      <w:pPr>
        <w:widowControl/>
        <w:spacing w:line="540" w:lineRule="exact"/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1.拥护党的路线方针政策，热爱医疗卫生事业； </w:t>
      </w:r>
    </w:p>
    <w:p>
      <w:pPr>
        <w:widowControl/>
        <w:spacing w:line="540" w:lineRule="exact"/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 xml:space="preserve">2.专业基础理论扎实，业务能力较强； </w:t>
      </w:r>
    </w:p>
    <w:p>
      <w:pPr>
        <w:widowControl/>
        <w:spacing w:line="540" w:lineRule="exact"/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3.品行端正，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政治思想素质好，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遵纪守法，在校或工作期间表现良好，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没有受过任何处分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；</w:t>
      </w:r>
    </w:p>
    <w:p>
      <w:pPr>
        <w:widowControl/>
        <w:spacing w:line="540" w:lineRule="exact"/>
        <w:ind w:firstLine="64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4.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具有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能够正常履行临床工作的身体条件；</w:t>
      </w:r>
    </w:p>
    <w:p>
      <w:pPr>
        <w:widowControl/>
        <w:spacing w:line="540" w:lineRule="exact"/>
        <w:ind w:firstLine="64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5.具有团队精神，积极进取，良好沟通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表达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能力和书写能力；</w:t>
      </w:r>
    </w:p>
    <w:p>
      <w:pPr>
        <w:spacing w:line="620" w:lineRule="exact"/>
        <w:ind w:firstLine="651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bidi="ar"/>
        </w:rPr>
        <w:t>6.年龄在35周岁及以下，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 w:bidi="ar"/>
        </w:rPr>
        <w:t>取得执业医师资格证，取得中级以上职称者可适当放宽年龄在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  <w:t>45周岁及以下。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通过卫生专业技术考试者，提供成绩合格证明可视为取得证书。</w:t>
      </w:r>
    </w:p>
    <w:p>
      <w:pPr>
        <w:widowControl/>
        <w:spacing w:line="480" w:lineRule="exact"/>
        <w:jc w:val="left"/>
        <w:rPr>
          <w:rFonts w:hint="eastAsia" w:ascii="方正仿宋_GBK" w:hAnsi="方正仿宋_GBK" w:eastAsia="方正仿宋_GBK" w:cs="方正仿宋_GBK"/>
          <w:color w:val="333333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四、待遇：</w:t>
      </w:r>
    </w:p>
    <w:p>
      <w:pPr>
        <w:widowControl/>
        <w:spacing w:line="48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  <w:t xml:space="preserve">试用期为三个月，试用期满后科室、医院组织考核，合格者签订劳动合同及购买五险一金，工资按医院岗位绩效分配方案执行。   </w:t>
      </w:r>
    </w:p>
    <w:p>
      <w:pPr>
        <w:pStyle w:val="9"/>
        <w:adjustRightInd w:val="0"/>
        <w:snapToGrid w:val="0"/>
        <w:spacing w:before="0" w:beforeAutospacing="0" w:after="0" w:afterAutospacing="0" w:line="520" w:lineRule="exact"/>
        <w:ind w:firstLine="650" w:firstLineChars="200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 w:val="32"/>
          <w:szCs w:val="32"/>
        </w:rPr>
        <w:t>五、报名时间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2019年6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日-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日</w:t>
      </w:r>
    </w:p>
    <w:p>
      <w:pPr>
        <w:tabs>
          <w:tab w:val="left" w:pos="3191"/>
        </w:tabs>
        <w:adjustRightInd w:val="0"/>
        <w:snapToGrid w:val="0"/>
        <w:spacing w:line="520" w:lineRule="exact"/>
        <w:ind w:firstLine="650" w:firstLineChars="2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六、报名地点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：新平县中医医院医技楼五楼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人事科</w:t>
      </w:r>
    </w:p>
    <w:p>
      <w:pPr>
        <w:tabs>
          <w:tab w:val="left" w:pos="3191"/>
        </w:tabs>
        <w:adjustRightInd w:val="0"/>
        <w:snapToGrid w:val="0"/>
        <w:spacing w:line="520" w:lineRule="exact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联系电话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13987753328（人事科科长  杜雁翔）</w:t>
      </w:r>
    </w:p>
    <w:p>
      <w:pPr>
        <w:tabs>
          <w:tab w:val="left" w:pos="3191"/>
        </w:tabs>
        <w:adjustRightInd w:val="0"/>
        <w:snapToGrid w:val="0"/>
        <w:spacing w:line="520" w:lineRule="exact"/>
        <w:ind w:firstLine="3250" w:firstLineChars="100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62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>附件：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新平县中医医院2019年招聘编外人员岗位表</w:t>
      </w:r>
    </w:p>
    <w:p>
      <w:pPr>
        <w:spacing w:line="620" w:lineRule="exact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2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2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line="62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新平彝族傣族自治县中医医院</w:t>
      </w:r>
    </w:p>
    <w:p>
      <w:pPr>
        <w:numPr>
          <w:ilvl w:val="0"/>
          <w:numId w:val="0"/>
        </w:numPr>
        <w:spacing w:line="620" w:lineRule="exact"/>
        <w:ind w:firstLine="650" w:firstLineChars="200"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sectPr>
          <w:footerReference r:id="rId3" w:type="default"/>
          <w:endnotePr>
            <w:numFmt w:val="decimal"/>
          </w:endnotePr>
          <w:type w:val="continuous"/>
          <w:pgSz w:w="11906" w:h="16838"/>
          <w:pgMar w:top="2098" w:right="1361" w:bottom="1928" w:left="1474" w:header="851" w:footer="992" w:gutter="0"/>
          <w:cols w:space="0" w:num="1"/>
          <w:docGrid w:type="linesAndChars" w:linePitch="323" w:charSpace="1223"/>
        </w:sect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                            2019年6月10日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eastAsia="zh-CN"/>
        </w:rPr>
        <w:tab/>
      </w:r>
    </w:p>
    <w:p>
      <w:pPr>
        <w:spacing w:line="62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附件：新平县中医医院2019年招聘编外人员岗位表</w:t>
      </w:r>
      <w:bookmarkStart w:id="0" w:name="_GoBack"/>
      <w:bookmarkEnd w:id="0"/>
    </w:p>
    <w:p>
      <w:pPr>
        <w:spacing w:line="62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tbl>
      <w:tblPr>
        <w:tblStyle w:val="11"/>
        <w:tblW w:w="13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172"/>
        <w:gridCol w:w="1233"/>
        <w:gridCol w:w="800"/>
        <w:gridCol w:w="683"/>
        <w:gridCol w:w="1367"/>
        <w:gridCol w:w="2000"/>
        <w:gridCol w:w="1865"/>
        <w:gridCol w:w="1303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8" w:type="dxa"/>
            <w:gridSpan w:val="10"/>
          </w:tcPr>
          <w:p>
            <w:pPr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新平县中医医院2019年招聘编外人员岗位表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302" w:type="dxa"/>
          </w:tcPr>
          <w:p>
            <w:pPr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招聘单位</w:t>
            </w:r>
          </w:p>
        </w:tc>
        <w:tc>
          <w:tcPr>
            <w:tcW w:w="1172" w:type="dxa"/>
          </w:tcPr>
          <w:p>
            <w:pPr>
              <w:spacing w:line="620" w:lineRule="exact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招聘岗位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户籍 /生源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新平县中医医院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临床医学、中西医结合、中医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取得执业医师资格证，有规培合格证者优先。应届普通高校本科毕业生不要求有证。</w:t>
            </w:r>
          </w:p>
        </w:tc>
        <w:tc>
          <w:tcPr>
            <w:tcW w:w="1303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新平县中医医院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临床医学、医学影像学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具有相关资格证书者优先或普通高校本科毕业生优先。</w:t>
            </w:r>
          </w:p>
        </w:tc>
        <w:tc>
          <w:tcPr>
            <w:tcW w:w="1303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2" w:type="dxa"/>
          </w:tcPr>
          <w:p>
            <w:pPr>
              <w:spacing w:line="62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  <w:t>新平县中医医院</w:t>
            </w: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</w:t>
            </w:r>
          </w:p>
        </w:tc>
        <w:tc>
          <w:tcPr>
            <w:tcW w:w="12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6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3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20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3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具有相关资格证书者优先或普通高校本科毕业生优先。</w:t>
            </w:r>
          </w:p>
        </w:tc>
        <w:tc>
          <w:tcPr>
            <w:tcW w:w="1303" w:type="dxa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spacing w:line="620" w:lineRule="exact"/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endnotePr>
        <w:numFmt w:val="decimal"/>
      </w:endnotePr>
      <w:pgSz w:w="16838" w:h="11906" w:orient="landscape"/>
      <w:pgMar w:top="1474" w:right="2098" w:bottom="1361" w:left="1928" w:header="851" w:footer="992" w:gutter="0"/>
      <w:cols w:space="0" w:num="1"/>
      <w:docGrid w:type="linesAndChars" w:linePitch="323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1814" w:wrap="around" w:vAnchor="text" w:hAnchor="margin" w:xAlign="outside" w:y="1"/>
      <w:ind w:firstLine="420" w:firstLineChars="150"/>
      <w:rPr>
        <w:rStyle w:val="14"/>
        <w:sz w:val="28"/>
        <w:szCs w:val="28"/>
      </w:rPr>
    </w:pPr>
    <w:r>
      <w:rPr>
        <w:rStyle w:val="14"/>
        <w:sz w:val="28"/>
        <w:szCs w:val="28"/>
      </w:rPr>
      <w:t xml:space="preserve">— 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sz w:val="28"/>
        <w:szCs w:val="28"/>
      </w:rPr>
      <w:t xml:space="preserve"> —</w:t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5BC3"/>
    <w:multiLevelType w:val="singleLevel"/>
    <w:tmpl w:val="B6DF5B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8"/>
  <w:drawingGridVerticalSpacing w:val="161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AE0"/>
    <w:rsid w:val="0000243D"/>
    <w:rsid w:val="00002BF3"/>
    <w:rsid w:val="000051FD"/>
    <w:rsid w:val="0000738F"/>
    <w:rsid w:val="000103CB"/>
    <w:rsid w:val="00010C58"/>
    <w:rsid w:val="00011CB9"/>
    <w:rsid w:val="00012264"/>
    <w:rsid w:val="000130BA"/>
    <w:rsid w:val="0001521F"/>
    <w:rsid w:val="00020507"/>
    <w:rsid w:val="00020AD7"/>
    <w:rsid w:val="000216AD"/>
    <w:rsid w:val="00021976"/>
    <w:rsid w:val="00023AC8"/>
    <w:rsid w:val="00025F49"/>
    <w:rsid w:val="00027014"/>
    <w:rsid w:val="00031892"/>
    <w:rsid w:val="00031D5D"/>
    <w:rsid w:val="00032883"/>
    <w:rsid w:val="000355A6"/>
    <w:rsid w:val="00036A2C"/>
    <w:rsid w:val="00037F4E"/>
    <w:rsid w:val="00041239"/>
    <w:rsid w:val="00041CE7"/>
    <w:rsid w:val="000433DF"/>
    <w:rsid w:val="0004606D"/>
    <w:rsid w:val="00046BB1"/>
    <w:rsid w:val="00051510"/>
    <w:rsid w:val="00051BC4"/>
    <w:rsid w:val="000555FC"/>
    <w:rsid w:val="00057B3A"/>
    <w:rsid w:val="00066717"/>
    <w:rsid w:val="00066768"/>
    <w:rsid w:val="00066B1F"/>
    <w:rsid w:val="00070FE1"/>
    <w:rsid w:val="0007303A"/>
    <w:rsid w:val="00077A6A"/>
    <w:rsid w:val="000846C2"/>
    <w:rsid w:val="00084EC1"/>
    <w:rsid w:val="00087AA3"/>
    <w:rsid w:val="00091BF7"/>
    <w:rsid w:val="00097556"/>
    <w:rsid w:val="000A2D0C"/>
    <w:rsid w:val="000B0020"/>
    <w:rsid w:val="000B26D9"/>
    <w:rsid w:val="000B6A9D"/>
    <w:rsid w:val="000C0E38"/>
    <w:rsid w:val="000C295E"/>
    <w:rsid w:val="000C371D"/>
    <w:rsid w:val="000C4245"/>
    <w:rsid w:val="000C4927"/>
    <w:rsid w:val="000C5A95"/>
    <w:rsid w:val="000C7167"/>
    <w:rsid w:val="000D04F4"/>
    <w:rsid w:val="000D22C4"/>
    <w:rsid w:val="000D3061"/>
    <w:rsid w:val="000D5AAA"/>
    <w:rsid w:val="000D6103"/>
    <w:rsid w:val="000D66DD"/>
    <w:rsid w:val="000E0B4F"/>
    <w:rsid w:val="000E110C"/>
    <w:rsid w:val="000E288E"/>
    <w:rsid w:val="000E5A89"/>
    <w:rsid w:val="000E5FDD"/>
    <w:rsid w:val="000F0A2F"/>
    <w:rsid w:val="000F43B9"/>
    <w:rsid w:val="000F4B41"/>
    <w:rsid w:val="000F5CC2"/>
    <w:rsid w:val="000F7220"/>
    <w:rsid w:val="0010063F"/>
    <w:rsid w:val="00104A3E"/>
    <w:rsid w:val="00106C48"/>
    <w:rsid w:val="00111E9F"/>
    <w:rsid w:val="001122EB"/>
    <w:rsid w:val="00114861"/>
    <w:rsid w:val="00115B0A"/>
    <w:rsid w:val="00116C22"/>
    <w:rsid w:val="00116FDA"/>
    <w:rsid w:val="001202A3"/>
    <w:rsid w:val="0012132B"/>
    <w:rsid w:val="00121F1D"/>
    <w:rsid w:val="00122A35"/>
    <w:rsid w:val="00125C26"/>
    <w:rsid w:val="001335B1"/>
    <w:rsid w:val="001455F7"/>
    <w:rsid w:val="0015094D"/>
    <w:rsid w:val="00150986"/>
    <w:rsid w:val="00150BCC"/>
    <w:rsid w:val="00150F2F"/>
    <w:rsid w:val="001511EA"/>
    <w:rsid w:val="00151572"/>
    <w:rsid w:val="00155D8F"/>
    <w:rsid w:val="00156FAC"/>
    <w:rsid w:val="00157BBC"/>
    <w:rsid w:val="00161705"/>
    <w:rsid w:val="00161729"/>
    <w:rsid w:val="00165327"/>
    <w:rsid w:val="00171545"/>
    <w:rsid w:val="00172542"/>
    <w:rsid w:val="00173E53"/>
    <w:rsid w:val="00177710"/>
    <w:rsid w:val="00177AD7"/>
    <w:rsid w:val="0018048D"/>
    <w:rsid w:val="00182D36"/>
    <w:rsid w:val="00183ECC"/>
    <w:rsid w:val="00185E82"/>
    <w:rsid w:val="00191C2B"/>
    <w:rsid w:val="00193430"/>
    <w:rsid w:val="00193D00"/>
    <w:rsid w:val="001945B8"/>
    <w:rsid w:val="001959EE"/>
    <w:rsid w:val="001963A2"/>
    <w:rsid w:val="001975FC"/>
    <w:rsid w:val="001A4F93"/>
    <w:rsid w:val="001A68D5"/>
    <w:rsid w:val="001A78FC"/>
    <w:rsid w:val="001B1230"/>
    <w:rsid w:val="001B328E"/>
    <w:rsid w:val="001B3474"/>
    <w:rsid w:val="001B551F"/>
    <w:rsid w:val="001C2347"/>
    <w:rsid w:val="001C28A5"/>
    <w:rsid w:val="001C3E69"/>
    <w:rsid w:val="001C6FD8"/>
    <w:rsid w:val="001C7F1F"/>
    <w:rsid w:val="001D0530"/>
    <w:rsid w:val="001D3FEB"/>
    <w:rsid w:val="001D4A37"/>
    <w:rsid w:val="001D6C7F"/>
    <w:rsid w:val="001E1AD7"/>
    <w:rsid w:val="001E60A6"/>
    <w:rsid w:val="001E7CA0"/>
    <w:rsid w:val="001F0D2E"/>
    <w:rsid w:val="001F2D39"/>
    <w:rsid w:val="001F6A6A"/>
    <w:rsid w:val="001F7BDF"/>
    <w:rsid w:val="00203A9C"/>
    <w:rsid w:val="0020598E"/>
    <w:rsid w:val="00206836"/>
    <w:rsid w:val="00213331"/>
    <w:rsid w:val="002134A1"/>
    <w:rsid w:val="00215466"/>
    <w:rsid w:val="002155CA"/>
    <w:rsid w:val="00215A0B"/>
    <w:rsid w:val="00217334"/>
    <w:rsid w:val="002216DF"/>
    <w:rsid w:val="00223D45"/>
    <w:rsid w:val="00225FE7"/>
    <w:rsid w:val="00227B45"/>
    <w:rsid w:val="0023145F"/>
    <w:rsid w:val="00231EE6"/>
    <w:rsid w:val="00240EAE"/>
    <w:rsid w:val="00240F28"/>
    <w:rsid w:val="00241C9A"/>
    <w:rsid w:val="002430E8"/>
    <w:rsid w:val="00245644"/>
    <w:rsid w:val="00246CB9"/>
    <w:rsid w:val="0024716C"/>
    <w:rsid w:val="00247FF1"/>
    <w:rsid w:val="00250D35"/>
    <w:rsid w:val="00250F84"/>
    <w:rsid w:val="00256D13"/>
    <w:rsid w:val="002624C4"/>
    <w:rsid w:val="00262660"/>
    <w:rsid w:val="0026341F"/>
    <w:rsid w:val="0026386F"/>
    <w:rsid w:val="00264866"/>
    <w:rsid w:val="0026774B"/>
    <w:rsid w:val="00272183"/>
    <w:rsid w:val="0027262F"/>
    <w:rsid w:val="002737CC"/>
    <w:rsid w:val="00276340"/>
    <w:rsid w:val="00282922"/>
    <w:rsid w:val="0028526B"/>
    <w:rsid w:val="0028728C"/>
    <w:rsid w:val="0029467A"/>
    <w:rsid w:val="0029483D"/>
    <w:rsid w:val="00296435"/>
    <w:rsid w:val="002A275F"/>
    <w:rsid w:val="002A7451"/>
    <w:rsid w:val="002B0074"/>
    <w:rsid w:val="002B1534"/>
    <w:rsid w:val="002B6B91"/>
    <w:rsid w:val="002C0AF8"/>
    <w:rsid w:val="002C0F9D"/>
    <w:rsid w:val="002C308D"/>
    <w:rsid w:val="002C4282"/>
    <w:rsid w:val="002C6231"/>
    <w:rsid w:val="002D182A"/>
    <w:rsid w:val="002D2430"/>
    <w:rsid w:val="002D2964"/>
    <w:rsid w:val="002D401B"/>
    <w:rsid w:val="002D59D1"/>
    <w:rsid w:val="002D6EE3"/>
    <w:rsid w:val="002D73A4"/>
    <w:rsid w:val="002E3B0F"/>
    <w:rsid w:val="002E77FA"/>
    <w:rsid w:val="002F0D6F"/>
    <w:rsid w:val="002F17EE"/>
    <w:rsid w:val="002F2857"/>
    <w:rsid w:val="002F7165"/>
    <w:rsid w:val="00300B82"/>
    <w:rsid w:val="00303EBD"/>
    <w:rsid w:val="003060CB"/>
    <w:rsid w:val="00310060"/>
    <w:rsid w:val="00313A74"/>
    <w:rsid w:val="003142C7"/>
    <w:rsid w:val="00317408"/>
    <w:rsid w:val="00317DCF"/>
    <w:rsid w:val="003200D3"/>
    <w:rsid w:val="00321488"/>
    <w:rsid w:val="003247BD"/>
    <w:rsid w:val="003308B4"/>
    <w:rsid w:val="00333B9E"/>
    <w:rsid w:val="0033785C"/>
    <w:rsid w:val="003506CD"/>
    <w:rsid w:val="00353D51"/>
    <w:rsid w:val="00355681"/>
    <w:rsid w:val="00355ADD"/>
    <w:rsid w:val="003561B9"/>
    <w:rsid w:val="003566C4"/>
    <w:rsid w:val="00361B30"/>
    <w:rsid w:val="00362118"/>
    <w:rsid w:val="00362C43"/>
    <w:rsid w:val="00363157"/>
    <w:rsid w:val="003663BF"/>
    <w:rsid w:val="003676EC"/>
    <w:rsid w:val="00370F65"/>
    <w:rsid w:val="00380172"/>
    <w:rsid w:val="00383E51"/>
    <w:rsid w:val="0039094C"/>
    <w:rsid w:val="00391126"/>
    <w:rsid w:val="0039191B"/>
    <w:rsid w:val="00391C6B"/>
    <w:rsid w:val="00394BEE"/>
    <w:rsid w:val="00394E33"/>
    <w:rsid w:val="00395958"/>
    <w:rsid w:val="003966AB"/>
    <w:rsid w:val="003A21D5"/>
    <w:rsid w:val="003A74ED"/>
    <w:rsid w:val="003B096B"/>
    <w:rsid w:val="003B20E9"/>
    <w:rsid w:val="003B2DF5"/>
    <w:rsid w:val="003B3BB1"/>
    <w:rsid w:val="003B5222"/>
    <w:rsid w:val="003B649B"/>
    <w:rsid w:val="003B7567"/>
    <w:rsid w:val="003B7661"/>
    <w:rsid w:val="003C0296"/>
    <w:rsid w:val="003C06AB"/>
    <w:rsid w:val="003C215D"/>
    <w:rsid w:val="003C3CAC"/>
    <w:rsid w:val="003C3DF0"/>
    <w:rsid w:val="003C557E"/>
    <w:rsid w:val="003C794C"/>
    <w:rsid w:val="003D2D5F"/>
    <w:rsid w:val="003D5DC0"/>
    <w:rsid w:val="003E09B3"/>
    <w:rsid w:val="003E1E67"/>
    <w:rsid w:val="003E51C7"/>
    <w:rsid w:val="003F1A91"/>
    <w:rsid w:val="003F450A"/>
    <w:rsid w:val="003F4CF2"/>
    <w:rsid w:val="003F60F6"/>
    <w:rsid w:val="003F7A5D"/>
    <w:rsid w:val="00400A0C"/>
    <w:rsid w:val="0040199D"/>
    <w:rsid w:val="00402BD5"/>
    <w:rsid w:val="00403A96"/>
    <w:rsid w:val="0040607B"/>
    <w:rsid w:val="00410513"/>
    <w:rsid w:val="00410DA3"/>
    <w:rsid w:val="0041112F"/>
    <w:rsid w:val="00413A92"/>
    <w:rsid w:val="00413DDE"/>
    <w:rsid w:val="00414E67"/>
    <w:rsid w:val="00415036"/>
    <w:rsid w:val="00421132"/>
    <w:rsid w:val="00422A87"/>
    <w:rsid w:val="00422E90"/>
    <w:rsid w:val="004230E1"/>
    <w:rsid w:val="00424BDE"/>
    <w:rsid w:val="00424E76"/>
    <w:rsid w:val="004300CF"/>
    <w:rsid w:val="004306C9"/>
    <w:rsid w:val="00430867"/>
    <w:rsid w:val="00431DEE"/>
    <w:rsid w:val="0043737A"/>
    <w:rsid w:val="00442D9C"/>
    <w:rsid w:val="004431FF"/>
    <w:rsid w:val="00445AA0"/>
    <w:rsid w:val="00445D68"/>
    <w:rsid w:val="00446A58"/>
    <w:rsid w:val="0044770B"/>
    <w:rsid w:val="004511AD"/>
    <w:rsid w:val="004558C8"/>
    <w:rsid w:val="00457B28"/>
    <w:rsid w:val="00462A3B"/>
    <w:rsid w:val="00463C16"/>
    <w:rsid w:val="00466328"/>
    <w:rsid w:val="004664FD"/>
    <w:rsid w:val="004670D0"/>
    <w:rsid w:val="00476ADD"/>
    <w:rsid w:val="004779B1"/>
    <w:rsid w:val="00480630"/>
    <w:rsid w:val="00484CFA"/>
    <w:rsid w:val="00485A5C"/>
    <w:rsid w:val="00486280"/>
    <w:rsid w:val="00487B7D"/>
    <w:rsid w:val="00493C7E"/>
    <w:rsid w:val="00495D90"/>
    <w:rsid w:val="004970CD"/>
    <w:rsid w:val="004979EB"/>
    <w:rsid w:val="004A02F1"/>
    <w:rsid w:val="004A0D06"/>
    <w:rsid w:val="004A1998"/>
    <w:rsid w:val="004A3E11"/>
    <w:rsid w:val="004A4D9B"/>
    <w:rsid w:val="004B1886"/>
    <w:rsid w:val="004B3B29"/>
    <w:rsid w:val="004B3FCB"/>
    <w:rsid w:val="004B4ACF"/>
    <w:rsid w:val="004B5B74"/>
    <w:rsid w:val="004B67B4"/>
    <w:rsid w:val="004C1309"/>
    <w:rsid w:val="004C2716"/>
    <w:rsid w:val="004C387F"/>
    <w:rsid w:val="004C53EC"/>
    <w:rsid w:val="004D1733"/>
    <w:rsid w:val="004E0794"/>
    <w:rsid w:val="004F048B"/>
    <w:rsid w:val="004F1C5C"/>
    <w:rsid w:val="004F2B5A"/>
    <w:rsid w:val="004F5A37"/>
    <w:rsid w:val="005058F2"/>
    <w:rsid w:val="00505D95"/>
    <w:rsid w:val="00510857"/>
    <w:rsid w:val="00511027"/>
    <w:rsid w:val="0051762F"/>
    <w:rsid w:val="00522516"/>
    <w:rsid w:val="005233C5"/>
    <w:rsid w:val="00523668"/>
    <w:rsid w:val="005243F9"/>
    <w:rsid w:val="00526629"/>
    <w:rsid w:val="00526C77"/>
    <w:rsid w:val="00530A39"/>
    <w:rsid w:val="005344EE"/>
    <w:rsid w:val="005455B4"/>
    <w:rsid w:val="00546275"/>
    <w:rsid w:val="0054629A"/>
    <w:rsid w:val="00546A05"/>
    <w:rsid w:val="00550BD0"/>
    <w:rsid w:val="00554B01"/>
    <w:rsid w:val="005550C3"/>
    <w:rsid w:val="00556EA1"/>
    <w:rsid w:val="005621CB"/>
    <w:rsid w:val="00576F99"/>
    <w:rsid w:val="00577231"/>
    <w:rsid w:val="00577FE9"/>
    <w:rsid w:val="005831E1"/>
    <w:rsid w:val="00584462"/>
    <w:rsid w:val="005900A1"/>
    <w:rsid w:val="00590A74"/>
    <w:rsid w:val="00592610"/>
    <w:rsid w:val="00594B57"/>
    <w:rsid w:val="00594CC2"/>
    <w:rsid w:val="005A037A"/>
    <w:rsid w:val="005A75F5"/>
    <w:rsid w:val="005B0604"/>
    <w:rsid w:val="005B0DD6"/>
    <w:rsid w:val="005B47AB"/>
    <w:rsid w:val="005B4B50"/>
    <w:rsid w:val="005B6E31"/>
    <w:rsid w:val="005C0665"/>
    <w:rsid w:val="005C2131"/>
    <w:rsid w:val="005C23C5"/>
    <w:rsid w:val="005C7E86"/>
    <w:rsid w:val="005D3781"/>
    <w:rsid w:val="005D7CAE"/>
    <w:rsid w:val="005E0C04"/>
    <w:rsid w:val="005E45D8"/>
    <w:rsid w:val="005F0154"/>
    <w:rsid w:val="005F14F0"/>
    <w:rsid w:val="005F17FB"/>
    <w:rsid w:val="005F30AB"/>
    <w:rsid w:val="005F629D"/>
    <w:rsid w:val="006026D6"/>
    <w:rsid w:val="006054BD"/>
    <w:rsid w:val="006070F9"/>
    <w:rsid w:val="00607EDF"/>
    <w:rsid w:val="006102E2"/>
    <w:rsid w:val="00612C75"/>
    <w:rsid w:val="006149E1"/>
    <w:rsid w:val="0061550D"/>
    <w:rsid w:val="00617608"/>
    <w:rsid w:val="00617E20"/>
    <w:rsid w:val="006250B2"/>
    <w:rsid w:val="00625809"/>
    <w:rsid w:val="00626373"/>
    <w:rsid w:val="00631570"/>
    <w:rsid w:val="00633EA2"/>
    <w:rsid w:val="00635816"/>
    <w:rsid w:val="00636BB2"/>
    <w:rsid w:val="006401F9"/>
    <w:rsid w:val="00641060"/>
    <w:rsid w:val="006423A9"/>
    <w:rsid w:val="006445CA"/>
    <w:rsid w:val="00646B90"/>
    <w:rsid w:val="00646EC8"/>
    <w:rsid w:val="00653F58"/>
    <w:rsid w:val="00655218"/>
    <w:rsid w:val="006608F7"/>
    <w:rsid w:val="006610AE"/>
    <w:rsid w:val="00663F08"/>
    <w:rsid w:val="00664C6E"/>
    <w:rsid w:val="006660C3"/>
    <w:rsid w:val="00666638"/>
    <w:rsid w:val="00671110"/>
    <w:rsid w:val="006717B4"/>
    <w:rsid w:val="00671B4D"/>
    <w:rsid w:val="00673C0F"/>
    <w:rsid w:val="00673F7D"/>
    <w:rsid w:val="00674B0F"/>
    <w:rsid w:val="00680230"/>
    <w:rsid w:val="00681DBA"/>
    <w:rsid w:val="00685F5F"/>
    <w:rsid w:val="00687DDE"/>
    <w:rsid w:val="006953ED"/>
    <w:rsid w:val="006A373E"/>
    <w:rsid w:val="006A616B"/>
    <w:rsid w:val="006A6A8A"/>
    <w:rsid w:val="006B2818"/>
    <w:rsid w:val="006B322D"/>
    <w:rsid w:val="006B6D91"/>
    <w:rsid w:val="006C0D81"/>
    <w:rsid w:val="006C2838"/>
    <w:rsid w:val="006C2AB9"/>
    <w:rsid w:val="006C3384"/>
    <w:rsid w:val="006C5AE4"/>
    <w:rsid w:val="006C66F5"/>
    <w:rsid w:val="006D0886"/>
    <w:rsid w:val="006D34A6"/>
    <w:rsid w:val="006D6994"/>
    <w:rsid w:val="006E443A"/>
    <w:rsid w:val="006E4E7B"/>
    <w:rsid w:val="006E57F3"/>
    <w:rsid w:val="006F0BAA"/>
    <w:rsid w:val="006F0F54"/>
    <w:rsid w:val="006F139A"/>
    <w:rsid w:val="006F2C31"/>
    <w:rsid w:val="006F669D"/>
    <w:rsid w:val="00700400"/>
    <w:rsid w:val="00700EB7"/>
    <w:rsid w:val="00704641"/>
    <w:rsid w:val="00712FAD"/>
    <w:rsid w:val="00713E6E"/>
    <w:rsid w:val="007153EF"/>
    <w:rsid w:val="00717D1E"/>
    <w:rsid w:val="007202F3"/>
    <w:rsid w:val="0072365A"/>
    <w:rsid w:val="007257F1"/>
    <w:rsid w:val="00725C68"/>
    <w:rsid w:val="0072726B"/>
    <w:rsid w:val="007301F0"/>
    <w:rsid w:val="007322D2"/>
    <w:rsid w:val="007325E5"/>
    <w:rsid w:val="0073275D"/>
    <w:rsid w:val="00732F22"/>
    <w:rsid w:val="00733B61"/>
    <w:rsid w:val="007349CD"/>
    <w:rsid w:val="0073594E"/>
    <w:rsid w:val="0073626D"/>
    <w:rsid w:val="00736927"/>
    <w:rsid w:val="00740692"/>
    <w:rsid w:val="007414F5"/>
    <w:rsid w:val="00741EF5"/>
    <w:rsid w:val="00742596"/>
    <w:rsid w:val="00743BA3"/>
    <w:rsid w:val="007450A1"/>
    <w:rsid w:val="00745D2F"/>
    <w:rsid w:val="00752542"/>
    <w:rsid w:val="0075365F"/>
    <w:rsid w:val="00757994"/>
    <w:rsid w:val="007601DF"/>
    <w:rsid w:val="00770219"/>
    <w:rsid w:val="007704CB"/>
    <w:rsid w:val="00770689"/>
    <w:rsid w:val="00773E10"/>
    <w:rsid w:val="007757B3"/>
    <w:rsid w:val="0077677F"/>
    <w:rsid w:val="00785FCD"/>
    <w:rsid w:val="007868C9"/>
    <w:rsid w:val="00791AEE"/>
    <w:rsid w:val="00794744"/>
    <w:rsid w:val="00795404"/>
    <w:rsid w:val="00795743"/>
    <w:rsid w:val="007A01C4"/>
    <w:rsid w:val="007A03F2"/>
    <w:rsid w:val="007A07A4"/>
    <w:rsid w:val="007A13CD"/>
    <w:rsid w:val="007A18B3"/>
    <w:rsid w:val="007A1FDB"/>
    <w:rsid w:val="007A4D66"/>
    <w:rsid w:val="007A620D"/>
    <w:rsid w:val="007A6F9D"/>
    <w:rsid w:val="007A71D7"/>
    <w:rsid w:val="007A768A"/>
    <w:rsid w:val="007B04F4"/>
    <w:rsid w:val="007B2BE3"/>
    <w:rsid w:val="007B2EAA"/>
    <w:rsid w:val="007B3C66"/>
    <w:rsid w:val="007B6D8C"/>
    <w:rsid w:val="007B7D3E"/>
    <w:rsid w:val="007C2D52"/>
    <w:rsid w:val="007C3DB2"/>
    <w:rsid w:val="007C4422"/>
    <w:rsid w:val="007C49EF"/>
    <w:rsid w:val="007D2B33"/>
    <w:rsid w:val="007D6433"/>
    <w:rsid w:val="007D7F8B"/>
    <w:rsid w:val="007E0919"/>
    <w:rsid w:val="007E24AA"/>
    <w:rsid w:val="007E2E0A"/>
    <w:rsid w:val="007E3849"/>
    <w:rsid w:val="007E56D9"/>
    <w:rsid w:val="007F330E"/>
    <w:rsid w:val="007F35BC"/>
    <w:rsid w:val="007F3C99"/>
    <w:rsid w:val="007F6E6C"/>
    <w:rsid w:val="007F7A42"/>
    <w:rsid w:val="008007AC"/>
    <w:rsid w:val="0080095E"/>
    <w:rsid w:val="008013E1"/>
    <w:rsid w:val="008138B9"/>
    <w:rsid w:val="008140CA"/>
    <w:rsid w:val="00814D34"/>
    <w:rsid w:val="00817677"/>
    <w:rsid w:val="0081779E"/>
    <w:rsid w:val="0082381E"/>
    <w:rsid w:val="00823857"/>
    <w:rsid w:val="00824420"/>
    <w:rsid w:val="00832159"/>
    <w:rsid w:val="00832BFB"/>
    <w:rsid w:val="00834AE3"/>
    <w:rsid w:val="00834C6C"/>
    <w:rsid w:val="00836719"/>
    <w:rsid w:val="008404B5"/>
    <w:rsid w:val="0084171F"/>
    <w:rsid w:val="00844B64"/>
    <w:rsid w:val="00845AAA"/>
    <w:rsid w:val="00854AC4"/>
    <w:rsid w:val="00856E24"/>
    <w:rsid w:val="00857578"/>
    <w:rsid w:val="0086053F"/>
    <w:rsid w:val="008636D2"/>
    <w:rsid w:val="00863EC2"/>
    <w:rsid w:val="00864B36"/>
    <w:rsid w:val="00870DC7"/>
    <w:rsid w:val="00877031"/>
    <w:rsid w:val="00877291"/>
    <w:rsid w:val="008773F4"/>
    <w:rsid w:val="00882146"/>
    <w:rsid w:val="00882ADC"/>
    <w:rsid w:val="00882B1B"/>
    <w:rsid w:val="0088634F"/>
    <w:rsid w:val="008867A3"/>
    <w:rsid w:val="0088680B"/>
    <w:rsid w:val="00886B06"/>
    <w:rsid w:val="008924DF"/>
    <w:rsid w:val="0089251A"/>
    <w:rsid w:val="00892BFA"/>
    <w:rsid w:val="00894E25"/>
    <w:rsid w:val="00897C15"/>
    <w:rsid w:val="008A1745"/>
    <w:rsid w:val="008A33A8"/>
    <w:rsid w:val="008A6057"/>
    <w:rsid w:val="008A6D81"/>
    <w:rsid w:val="008B04FF"/>
    <w:rsid w:val="008B29C3"/>
    <w:rsid w:val="008B2BC9"/>
    <w:rsid w:val="008B392C"/>
    <w:rsid w:val="008B577D"/>
    <w:rsid w:val="008B5C59"/>
    <w:rsid w:val="008B7D01"/>
    <w:rsid w:val="008C041B"/>
    <w:rsid w:val="008C1502"/>
    <w:rsid w:val="008C470B"/>
    <w:rsid w:val="008C4E29"/>
    <w:rsid w:val="008C52C8"/>
    <w:rsid w:val="008C74D3"/>
    <w:rsid w:val="008C7515"/>
    <w:rsid w:val="008D2390"/>
    <w:rsid w:val="008D43B4"/>
    <w:rsid w:val="008D6D3B"/>
    <w:rsid w:val="008D7BD2"/>
    <w:rsid w:val="008E37EE"/>
    <w:rsid w:val="008E6672"/>
    <w:rsid w:val="008E7A3E"/>
    <w:rsid w:val="008F3137"/>
    <w:rsid w:val="008F394B"/>
    <w:rsid w:val="008F551C"/>
    <w:rsid w:val="0090115E"/>
    <w:rsid w:val="009031BE"/>
    <w:rsid w:val="0090525D"/>
    <w:rsid w:val="009052C3"/>
    <w:rsid w:val="00907460"/>
    <w:rsid w:val="00910594"/>
    <w:rsid w:val="00912E98"/>
    <w:rsid w:val="0091539F"/>
    <w:rsid w:val="00917938"/>
    <w:rsid w:val="009203B3"/>
    <w:rsid w:val="00926E02"/>
    <w:rsid w:val="00926E36"/>
    <w:rsid w:val="00927EF5"/>
    <w:rsid w:val="00932115"/>
    <w:rsid w:val="00934298"/>
    <w:rsid w:val="009344E8"/>
    <w:rsid w:val="009347D9"/>
    <w:rsid w:val="0094192F"/>
    <w:rsid w:val="00943CB9"/>
    <w:rsid w:val="00944E39"/>
    <w:rsid w:val="00945517"/>
    <w:rsid w:val="009543E7"/>
    <w:rsid w:val="00956D54"/>
    <w:rsid w:val="00957EFD"/>
    <w:rsid w:val="00961B23"/>
    <w:rsid w:val="00961D6A"/>
    <w:rsid w:val="00963041"/>
    <w:rsid w:val="00966467"/>
    <w:rsid w:val="00966708"/>
    <w:rsid w:val="00967F8C"/>
    <w:rsid w:val="009709E5"/>
    <w:rsid w:val="009710CE"/>
    <w:rsid w:val="00975F2D"/>
    <w:rsid w:val="009803C2"/>
    <w:rsid w:val="009818B2"/>
    <w:rsid w:val="0098372D"/>
    <w:rsid w:val="00984E07"/>
    <w:rsid w:val="0098547A"/>
    <w:rsid w:val="00985841"/>
    <w:rsid w:val="00990162"/>
    <w:rsid w:val="00990868"/>
    <w:rsid w:val="009910CD"/>
    <w:rsid w:val="0099477D"/>
    <w:rsid w:val="0099690E"/>
    <w:rsid w:val="00996FFB"/>
    <w:rsid w:val="009A0650"/>
    <w:rsid w:val="009A202F"/>
    <w:rsid w:val="009B1F3C"/>
    <w:rsid w:val="009B4766"/>
    <w:rsid w:val="009B6DD5"/>
    <w:rsid w:val="009B77E6"/>
    <w:rsid w:val="009B7CE8"/>
    <w:rsid w:val="009C2090"/>
    <w:rsid w:val="009C21C9"/>
    <w:rsid w:val="009C3F86"/>
    <w:rsid w:val="009C5FFD"/>
    <w:rsid w:val="009D0DF7"/>
    <w:rsid w:val="009D20C2"/>
    <w:rsid w:val="009D55B7"/>
    <w:rsid w:val="009D7378"/>
    <w:rsid w:val="009E29D2"/>
    <w:rsid w:val="009E5453"/>
    <w:rsid w:val="009E54EB"/>
    <w:rsid w:val="009E6582"/>
    <w:rsid w:val="009E6878"/>
    <w:rsid w:val="009F3995"/>
    <w:rsid w:val="009F3F5E"/>
    <w:rsid w:val="009F41D0"/>
    <w:rsid w:val="009F47E7"/>
    <w:rsid w:val="009F73BF"/>
    <w:rsid w:val="00A00588"/>
    <w:rsid w:val="00A01884"/>
    <w:rsid w:val="00A03556"/>
    <w:rsid w:val="00A069B3"/>
    <w:rsid w:val="00A07C87"/>
    <w:rsid w:val="00A218FC"/>
    <w:rsid w:val="00A21ED2"/>
    <w:rsid w:val="00A22992"/>
    <w:rsid w:val="00A23E36"/>
    <w:rsid w:val="00A252F7"/>
    <w:rsid w:val="00A25F6F"/>
    <w:rsid w:val="00A27814"/>
    <w:rsid w:val="00A3042C"/>
    <w:rsid w:val="00A31C43"/>
    <w:rsid w:val="00A33F89"/>
    <w:rsid w:val="00A33F8C"/>
    <w:rsid w:val="00A357B5"/>
    <w:rsid w:val="00A415E5"/>
    <w:rsid w:val="00A41744"/>
    <w:rsid w:val="00A458FE"/>
    <w:rsid w:val="00A47BC9"/>
    <w:rsid w:val="00A47E7D"/>
    <w:rsid w:val="00A52DD7"/>
    <w:rsid w:val="00A533E9"/>
    <w:rsid w:val="00A53FF7"/>
    <w:rsid w:val="00A55DDC"/>
    <w:rsid w:val="00A561B2"/>
    <w:rsid w:val="00A60BBA"/>
    <w:rsid w:val="00A6162D"/>
    <w:rsid w:val="00A62701"/>
    <w:rsid w:val="00A65C36"/>
    <w:rsid w:val="00A67222"/>
    <w:rsid w:val="00A675A7"/>
    <w:rsid w:val="00A67926"/>
    <w:rsid w:val="00A77043"/>
    <w:rsid w:val="00A9014B"/>
    <w:rsid w:val="00A938C2"/>
    <w:rsid w:val="00A95346"/>
    <w:rsid w:val="00AA0E35"/>
    <w:rsid w:val="00AA15F4"/>
    <w:rsid w:val="00AA1B16"/>
    <w:rsid w:val="00AA3928"/>
    <w:rsid w:val="00AA45F5"/>
    <w:rsid w:val="00AA4D39"/>
    <w:rsid w:val="00AA714F"/>
    <w:rsid w:val="00AB3788"/>
    <w:rsid w:val="00AB382D"/>
    <w:rsid w:val="00AB52CA"/>
    <w:rsid w:val="00AC0428"/>
    <w:rsid w:val="00AC1B4A"/>
    <w:rsid w:val="00AC30B6"/>
    <w:rsid w:val="00AC6A25"/>
    <w:rsid w:val="00AC6ADC"/>
    <w:rsid w:val="00AD22C5"/>
    <w:rsid w:val="00AD639A"/>
    <w:rsid w:val="00AD7671"/>
    <w:rsid w:val="00AE2A78"/>
    <w:rsid w:val="00AE326A"/>
    <w:rsid w:val="00AE3741"/>
    <w:rsid w:val="00AE64C2"/>
    <w:rsid w:val="00AE7DAD"/>
    <w:rsid w:val="00AE7F78"/>
    <w:rsid w:val="00AF340E"/>
    <w:rsid w:val="00AF672E"/>
    <w:rsid w:val="00B008A9"/>
    <w:rsid w:val="00B04876"/>
    <w:rsid w:val="00B05045"/>
    <w:rsid w:val="00B07E76"/>
    <w:rsid w:val="00B12200"/>
    <w:rsid w:val="00B12358"/>
    <w:rsid w:val="00B1268B"/>
    <w:rsid w:val="00B15B14"/>
    <w:rsid w:val="00B17A96"/>
    <w:rsid w:val="00B20397"/>
    <w:rsid w:val="00B2349C"/>
    <w:rsid w:val="00B25496"/>
    <w:rsid w:val="00B26353"/>
    <w:rsid w:val="00B27396"/>
    <w:rsid w:val="00B362F6"/>
    <w:rsid w:val="00B40253"/>
    <w:rsid w:val="00B4447D"/>
    <w:rsid w:val="00B515BE"/>
    <w:rsid w:val="00B54D6B"/>
    <w:rsid w:val="00B55735"/>
    <w:rsid w:val="00B5648F"/>
    <w:rsid w:val="00B5782C"/>
    <w:rsid w:val="00B7133F"/>
    <w:rsid w:val="00B7540F"/>
    <w:rsid w:val="00B80D83"/>
    <w:rsid w:val="00B81240"/>
    <w:rsid w:val="00B8232E"/>
    <w:rsid w:val="00B82685"/>
    <w:rsid w:val="00B82A29"/>
    <w:rsid w:val="00B82F71"/>
    <w:rsid w:val="00B831B1"/>
    <w:rsid w:val="00B8361F"/>
    <w:rsid w:val="00B864A6"/>
    <w:rsid w:val="00B94659"/>
    <w:rsid w:val="00B958DE"/>
    <w:rsid w:val="00B979A9"/>
    <w:rsid w:val="00BA2A9A"/>
    <w:rsid w:val="00BA2FC7"/>
    <w:rsid w:val="00BA3975"/>
    <w:rsid w:val="00BA3E95"/>
    <w:rsid w:val="00BB0605"/>
    <w:rsid w:val="00BB281D"/>
    <w:rsid w:val="00BB4A29"/>
    <w:rsid w:val="00BB4AA7"/>
    <w:rsid w:val="00BC0A30"/>
    <w:rsid w:val="00BC2B92"/>
    <w:rsid w:val="00BC453D"/>
    <w:rsid w:val="00BD1155"/>
    <w:rsid w:val="00BD25F4"/>
    <w:rsid w:val="00BD26FC"/>
    <w:rsid w:val="00BD406C"/>
    <w:rsid w:val="00BD4680"/>
    <w:rsid w:val="00BD48AB"/>
    <w:rsid w:val="00BD4C71"/>
    <w:rsid w:val="00BD55E0"/>
    <w:rsid w:val="00BD6D89"/>
    <w:rsid w:val="00BD7394"/>
    <w:rsid w:val="00BE0A24"/>
    <w:rsid w:val="00BE25E0"/>
    <w:rsid w:val="00BE2B75"/>
    <w:rsid w:val="00BE5B10"/>
    <w:rsid w:val="00BE6195"/>
    <w:rsid w:val="00BE755B"/>
    <w:rsid w:val="00BF7185"/>
    <w:rsid w:val="00BF76BF"/>
    <w:rsid w:val="00BF7B75"/>
    <w:rsid w:val="00C03864"/>
    <w:rsid w:val="00C040F4"/>
    <w:rsid w:val="00C06702"/>
    <w:rsid w:val="00C128DD"/>
    <w:rsid w:val="00C15554"/>
    <w:rsid w:val="00C167AB"/>
    <w:rsid w:val="00C17160"/>
    <w:rsid w:val="00C179BB"/>
    <w:rsid w:val="00C278FE"/>
    <w:rsid w:val="00C30B4B"/>
    <w:rsid w:val="00C33307"/>
    <w:rsid w:val="00C34896"/>
    <w:rsid w:val="00C37FC9"/>
    <w:rsid w:val="00C429E1"/>
    <w:rsid w:val="00C46565"/>
    <w:rsid w:val="00C46E35"/>
    <w:rsid w:val="00C501E1"/>
    <w:rsid w:val="00C50EA3"/>
    <w:rsid w:val="00C51AFA"/>
    <w:rsid w:val="00C51D95"/>
    <w:rsid w:val="00C53572"/>
    <w:rsid w:val="00C54FC4"/>
    <w:rsid w:val="00C56612"/>
    <w:rsid w:val="00C567E1"/>
    <w:rsid w:val="00C57EE8"/>
    <w:rsid w:val="00C61FE3"/>
    <w:rsid w:val="00C63709"/>
    <w:rsid w:val="00C6370C"/>
    <w:rsid w:val="00C66071"/>
    <w:rsid w:val="00C67D5B"/>
    <w:rsid w:val="00C70420"/>
    <w:rsid w:val="00C737DF"/>
    <w:rsid w:val="00C76434"/>
    <w:rsid w:val="00C76A86"/>
    <w:rsid w:val="00C80E5D"/>
    <w:rsid w:val="00C81943"/>
    <w:rsid w:val="00C825BF"/>
    <w:rsid w:val="00C83BCE"/>
    <w:rsid w:val="00C83D4E"/>
    <w:rsid w:val="00C85A6C"/>
    <w:rsid w:val="00C876DD"/>
    <w:rsid w:val="00C943E6"/>
    <w:rsid w:val="00C95F39"/>
    <w:rsid w:val="00C97D94"/>
    <w:rsid w:val="00CA0AD5"/>
    <w:rsid w:val="00CA1021"/>
    <w:rsid w:val="00CA424D"/>
    <w:rsid w:val="00CA44FE"/>
    <w:rsid w:val="00CA48C7"/>
    <w:rsid w:val="00CA5BA4"/>
    <w:rsid w:val="00CB16F0"/>
    <w:rsid w:val="00CB5C48"/>
    <w:rsid w:val="00CB686B"/>
    <w:rsid w:val="00CC116E"/>
    <w:rsid w:val="00CC2DEA"/>
    <w:rsid w:val="00CC3751"/>
    <w:rsid w:val="00CC4E83"/>
    <w:rsid w:val="00CD17E6"/>
    <w:rsid w:val="00CD4846"/>
    <w:rsid w:val="00CD6C68"/>
    <w:rsid w:val="00CD6CA0"/>
    <w:rsid w:val="00CD7A11"/>
    <w:rsid w:val="00CE65A6"/>
    <w:rsid w:val="00CF2B00"/>
    <w:rsid w:val="00CF330F"/>
    <w:rsid w:val="00CF6673"/>
    <w:rsid w:val="00CF72E7"/>
    <w:rsid w:val="00D04444"/>
    <w:rsid w:val="00D053A5"/>
    <w:rsid w:val="00D059D9"/>
    <w:rsid w:val="00D143B3"/>
    <w:rsid w:val="00D16FD3"/>
    <w:rsid w:val="00D211D5"/>
    <w:rsid w:val="00D23A2F"/>
    <w:rsid w:val="00D278F8"/>
    <w:rsid w:val="00D305DC"/>
    <w:rsid w:val="00D31257"/>
    <w:rsid w:val="00D3160F"/>
    <w:rsid w:val="00D31D9D"/>
    <w:rsid w:val="00D31E29"/>
    <w:rsid w:val="00D33B7A"/>
    <w:rsid w:val="00D345EE"/>
    <w:rsid w:val="00D3756E"/>
    <w:rsid w:val="00D4128D"/>
    <w:rsid w:val="00D4331C"/>
    <w:rsid w:val="00D446E8"/>
    <w:rsid w:val="00D44A04"/>
    <w:rsid w:val="00D46A09"/>
    <w:rsid w:val="00D5005A"/>
    <w:rsid w:val="00D50584"/>
    <w:rsid w:val="00D51C74"/>
    <w:rsid w:val="00D5315E"/>
    <w:rsid w:val="00D574B6"/>
    <w:rsid w:val="00D64287"/>
    <w:rsid w:val="00D71E54"/>
    <w:rsid w:val="00D736A8"/>
    <w:rsid w:val="00D7774C"/>
    <w:rsid w:val="00D77EE3"/>
    <w:rsid w:val="00D8231F"/>
    <w:rsid w:val="00D8380C"/>
    <w:rsid w:val="00D83F0A"/>
    <w:rsid w:val="00D84318"/>
    <w:rsid w:val="00D85D89"/>
    <w:rsid w:val="00D866AA"/>
    <w:rsid w:val="00D91CEE"/>
    <w:rsid w:val="00D9252D"/>
    <w:rsid w:val="00D95BFE"/>
    <w:rsid w:val="00D971D8"/>
    <w:rsid w:val="00DA26B9"/>
    <w:rsid w:val="00DA30DB"/>
    <w:rsid w:val="00DA3AAA"/>
    <w:rsid w:val="00DB00DA"/>
    <w:rsid w:val="00DB0274"/>
    <w:rsid w:val="00DB03A2"/>
    <w:rsid w:val="00DB3584"/>
    <w:rsid w:val="00DB4A96"/>
    <w:rsid w:val="00DB7451"/>
    <w:rsid w:val="00DC42DE"/>
    <w:rsid w:val="00DC476A"/>
    <w:rsid w:val="00DC516B"/>
    <w:rsid w:val="00DC57ED"/>
    <w:rsid w:val="00DC7879"/>
    <w:rsid w:val="00DC7C6F"/>
    <w:rsid w:val="00DD38A7"/>
    <w:rsid w:val="00DE725F"/>
    <w:rsid w:val="00DF3F6A"/>
    <w:rsid w:val="00DF4149"/>
    <w:rsid w:val="00DF6596"/>
    <w:rsid w:val="00DF6EB3"/>
    <w:rsid w:val="00DF782B"/>
    <w:rsid w:val="00E01D31"/>
    <w:rsid w:val="00E02611"/>
    <w:rsid w:val="00E10091"/>
    <w:rsid w:val="00E1203D"/>
    <w:rsid w:val="00E1226B"/>
    <w:rsid w:val="00E14D79"/>
    <w:rsid w:val="00E15E1B"/>
    <w:rsid w:val="00E17499"/>
    <w:rsid w:val="00E1772F"/>
    <w:rsid w:val="00E20C2B"/>
    <w:rsid w:val="00E22F52"/>
    <w:rsid w:val="00E22FF9"/>
    <w:rsid w:val="00E24ED9"/>
    <w:rsid w:val="00E41848"/>
    <w:rsid w:val="00E43D97"/>
    <w:rsid w:val="00E44E01"/>
    <w:rsid w:val="00E46FB2"/>
    <w:rsid w:val="00E474C7"/>
    <w:rsid w:val="00E50DAF"/>
    <w:rsid w:val="00E532E8"/>
    <w:rsid w:val="00E53CCD"/>
    <w:rsid w:val="00E56ED6"/>
    <w:rsid w:val="00E578C1"/>
    <w:rsid w:val="00E606FB"/>
    <w:rsid w:val="00E60C52"/>
    <w:rsid w:val="00E6166E"/>
    <w:rsid w:val="00E66FE1"/>
    <w:rsid w:val="00E71E4A"/>
    <w:rsid w:val="00E73183"/>
    <w:rsid w:val="00E76874"/>
    <w:rsid w:val="00E77BCE"/>
    <w:rsid w:val="00E80F7E"/>
    <w:rsid w:val="00E810B6"/>
    <w:rsid w:val="00E810F6"/>
    <w:rsid w:val="00E8397C"/>
    <w:rsid w:val="00E84BE7"/>
    <w:rsid w:val="00E8684D"/>
    <w:rsid w:val="00E878B3"/>
    <w:rsid w:val="00E912BD"/>
    <w:rsid w:val="00E92D27"/>
    <w:rsid w:val="00E931E3"/>
    <w:rsid w:val="00E934EA"/>
    <w:rsid w:val="00E93F9C"/>
    <w:rsid w:val="00E95E09"/>
    <w:rsid w:val="00EA06CF"/>
    <w:rsid w:val="00EA1C05"/>
    <w:rsid w:val="00EA1EF0"/>
    <w:rsid w:val="00EA2F9C"/>
    <w:rsid w:val="00EA566A"/>
    <w:rsid w:val="00EA79D6"/>
    <w:rsid w:val="00EB1F90"/>
    <w:rsid w:val="00EB3910"/>
    <w:rsid w:val="00EB5301"/>
    <w:rsid w:val="00EB7BD0"/>
    <w:rsid w:val="00EC0F8A"/>
    <w:rsid w:val="00EC2445"/>
    <w:rsid w:val="00EC310F"/>
    <w:rsid w:val="00EC4408"/>
    <w:rsid w:val="00ED27FA"/>
    <w:rsid w:val="00ED3E34"/>
    <w:rsid w:val="00ED4C3F"/>
    <w:rsid w:val="00ED6305"/>
    <w:rsid w:val="00ED780F"/>
    <w:rsid w:val="00EE055C"/>
    <w:rsid w:val="00EE1A57"/>
    <w:rsid w:val="00EE1CEC"/>
    <w:rsid w:val="00EE29D2"/>
    <w:rsid w:val="00EE2B6F"/>
    <w:rsid w:val="00EE2C04"/>
    <w:rsid w:val="00EE6213"/>
    <w:rsid w:val="00EF15EB"/>
    <w:rsid w:val="00EF2A5B"/>
    <w:rsid w:val="00EF5691"/>
    <w:rsid w:val="00EF6D10"/>
    <w:rsid w:val="00EF735C"/>
    <w:rsid w:val="00F01872"/>
    <w:rsid w:val="00F033C1"/>
    <w:rsid w:val="00F03714"/>
    <w:rsid w:val="00F057DE"/>
    <w:rsid w:val="00F07F45"/>
    <w:rsid w:val="00F142DC"/>
    <w:rsid w:val="00F23528"/>
    <w:rsid w:val="00F24113"/>
    <w:rsid w:val="00F2615A"/>
    <w:rsid w:val="00F27BDD"/>
    <w:rsid w:val="00F31ACB"/>
    <w:rsid w:val="00F32EDC"/>
    <w:rsid w:val="00F33B27"/>
    <w:rsid w:val="00F40B75"/>
    <w:rsid w:val="00F41FEC"/>
    <w:rsid w:val="00F42916"/>
    <w:rsid w:val="00F503CA"/>
    <w:rsid w:val="00F50F1F"/>
    <w:rsid w:val="00F52BF2"/>
    <w:rsid w:val="00F52CFF"/>
    <w:rsid w:val="00F52DE5"/>
    <w:rsid w:val="00F55BAF"/>
    <w:rsid w:val="00F5776F"/>
    <w:rsid w:val="00F628A2"/>
    <w:rsid w:val="00F629FA"/>
    <w:rsid w:val="00F67ED1"/>
    <w:rsid w:val="00F72A01"/>
    <w:rsid w:val="00F72A61"/>
    <w:rsid w:val="00F75239"/>
    <w:rsid w:val="00F76469"/>
    <w:rsid w:val="00F77F34"/>
    <w:rsid w:val="00F81AA8"/>
    <w:rsid w:val="00F90182"/>
    <w:rsid w:val="00F94862"/>
    <w:rsid w:val="00F950C1"/>
    <w:rsid w:val="00F9558C"/>
    <w:rsid w:val="00F97C56"/>
    <w:rsid w:val="00FA23DD"/>
    <w:rsid w:val="00FA5A1B"/>
    <w:rsid w:val="00FA5B11"/>
    <w:rsid w:val="00FA7116"/>
    <w:rsid w:val="00FA7803"/>
    <w:rsid w:val="00FB0053"/>
    <w:rsid w:val="00FB02CE"/>
    <w:rsid w:val="00FB4B46"/>
    <w:rsid w:val="00FB531A"/>
    <w:rsid w:val="00FB5A4C"/>
    <w:rsid w:val="00FC2CC2"/>
    <w:rsid w:val="00FC3664"/>
    <w:rsid w:val="00FC5746"/>
    <w:rsid w:val="00FD0D57"/>
    <w:rsid w:val="00FD1519"/>
    <w:rsid w:val="00FD32CE"/>
    <w:rsid w:val="00FD47B7"/>
    <w:rsid w:val="00FD53CA"/>
    <w:rsid w:val="00FE157D"/>
    <w:rsid w:val="00FE200B"/>
    <w:rsid w:val="00FE69D8"/>
    <w:rsid w:val="00FF52E4"/>
    <w:rsid w:val="00FF5C4B"/>
    <w:rsid w:val="00FF637C"/>
    <w:rsid w:val="00FF704F"/>
    <w:rsid w:val="015A29DF"/>
    <w:rsid w:val="017401FB"/>
    <w:rsid w:val="026159E0"/>
    <w:rsid w:val="02A36792"/>
    <w:rsid w:val="03AF286B"/>
    <w:rsid w:val="03E573DD"/>
    <w:rsid w:val="04013553"/>
    <w:rsid w:val="04BD3891"/>
    <w:rsid w:val="05DE7C00"/>
    <w:rsid w:val="05E17F29"/>
    <w:rsid w:val="06F47942"/>
    <w:rsid w:val="0736760A"/>
    <w:rsid w:val="084017CB"/>
    <w:rsid w:val="085131DF"/>
    <w:rsid w:val="08A52E61"/>
    <w:rsid w:val="08D372C8"/>
    <w:rsid w:val="092860B7"/>
    <w:rsid w:val="09757568"/>
    <w:rsid w:val="09874AD8"/>
    <w:rsid w:val="09D0575E"/>
    <w:rsid w:val="09EC180C"/>
    <w:rsid w:val="0A401FA4"/>
    <w:rsid w:val="0B5D3591"/>
    <w:rsid w:val="0BB91D3B"/>
    <w:rsid w:val="0C4205B9"/>
    <w:rsid w:val="0D2369AD"/>
    <w:rsid w:val="0E230BD9"/>
    <w:rsid w:val="0EF12157"/>
    <w:rsid w:val="11291365"/>
    <w:rsid w:val="123044CF"/>
    <w:rsid w:val="126401C2"/>
    <w:rsid w:val="12A61C83"/>
    <w:rsid w:val="12F95F78"/>
    <w:rsid w:val="1321636A"/>
    <w:rsid w:val="1362136F"/>
    <w:rsid w:val="14DF4D90"/>
    <w:rsid w:val="151022D8"/>
    <w:rsid w:val="154B4C45"/>
    <w:rsid w:val="15A73739"/>
    <w:rsid w:val="16D70D69"/>
    <w:rsid w:val="174467D4"/>
    <w:rsid w:val="181108F3"/>
    <w:rsid w:val="18CD6C2F"/>
    <w:rsid w:val="18D23336"/>
    <w:rsid w:val="1A4C55A4"/>
    <w:rsid w:val="1C221B72"/>
    <w:rsid w:val="1CB768C3"/>
    <w:rsid w:val="1CDB2BC2"/>
    <w:rsid w:val="1E5F2948"/>
    <w:rsid w:val="1E89085A"/>
    <w:rsid w:val="1EC71041"/>
    <w:rsid w:val="1F4757C6"/>
    <w:rsid w:val="212F668C"/>
    <w:rsid w:val="21D516C7"/>
    <w:rsid w:val="22B55EB3"/>
    <w:rsid w:val="22FF4914"/>
    <w:rsid w:val="237F1636"/>
    <w:rsid w:val="23D17F5D"/>
    <w:rsid w:val="2467455E"/>
    <w:rsid w:val="24C1034D"/>
    <w:rsid w:val="261A53CF"/>
    <w:rsid w:val="26473521"/>
    <w:rsid w:val="27C33CF9"/>
    <w:rsid w:val="27C940FA"/>
    <w:rsid w:val="28983CA7"/>
    <w:rsid w:val="295B2BA5"/>
    <w:rsid w:val="29656F39"/>
    <w:rsid w:val="2BB35152"/>
    <w:rsid w:val="2BC27838"/>
    <w:rsid w:val="2BD9481F"/>
    <w:rsid w:val="2CD37461"/>
    <w:rsid w:val="2D2B13E4"/>
    <w:rsid w:val="2DA91C8F"/>
    <w:rsid w:val="2E2272F9"/>
    <w:rsid w:val="2EF15A91"/>
    <w:rsid w:val="320846A2"/>
    <w:rsid w:val="333A33EA"/>
    <w:rsid w:val="345569DF"/>
    <w:rsid w:val="34573504"/>
    <w:rsid w:val="34B52A42"/>
    <w:rsid w:val="34E905A3"/>
    <w:rsid w:val="34EA5933"/>
    <w:rsid w:val="35E520EA"/>
    <w:rsid w:val="365E4330"/>
    <w:rsid w:val="368D2D64"/>
    <w:rsid w:val="36F15FF0"/>
    <w:rsid w:val="36F729E7"/>
    <w:rsid w:val="372B104E"/>
    <w:rsid w:val="37AB5C54"/>
    <w:rsid w:val="37E510BF"/>
    <w:rsid w:val="388C4BF8"/>
    <w:rsid w:val="39100541"/>
    <w:rsid w:val="39AD65D9"/>
    <w:rsid w:val="3ACF0BE2"/>
    <w:rsid w:val="3B3178B0"/>
    <w:rsid w:val="3C5A2FC7"/>
    <w:rsid w:val="3D4B07B6"/>
    <w:rsid w:val="3E393C8B"/>
    <w:rsid w:val="3F740BBF"/>
    <w:rsid w:val="3FCB5B63"/>
    <w:rsid w:val="40E31650"/>
    <w:rsid w:val="41BF675C"/>
    <w:rsid w:val="41C8444D"/>
    <w:rsid w:val="431660E2"/>
    <w:rsid w:val="44E61943"/>
    <w:rsid w:val="457320C9"/>
    <w:rsid w:val="45FC387F"/>
    <w:rsid w:val="46DC3DD9"/>
    <w:rsid w:val="47A8254B"/>
    <w:rsid w:val="4883085A"/>
    <w:rsid w:val="48BD0AB9"/>
    <w:rsid w:val="494D1769"/>
    <w:rsid w:val="49AB7662"/>
    <w:rsid w:val="49B84F3F"/>
    <w:rsid w:val="49CD4AB2"/>
    <w:rsid w:val="4AD11130"/>
    <w:rsid w:val="4BEC1C82"/>
    <w:rsid w:val="4D7C4AC1"/>
    <w:rsid w:val="4E4848FB"/>
    <w:rsid w:val="4E6A2CBC"/>
    <w:rsid w:val="4E8C1B8B"/>
    <w:rsid w:val="4EF46B65"/>
    <w:rsid w:val="4FCD0C54"/>
    <w:rsid w:val="504E749F"/>
    <w:rsid w:val="51FA7F41"/>
    <w:rsid w:val="51FD788E"/>
    <w:rsid w:val="52DB16A4"/>
    <w:rsid w:val="534D6B32"/>
    <w:rsid w:val="53F25A8A"/>
    <w:rsid w:val="54411CF9"/>
    <w:rsid w:val="557A1D4A"/>
    <w:rsid w:val="55822B11"/>
    <w:rsid w:val="55886087"/>
    <w:rsid w:val="559A4DEB"/>
    <w:rsid w:val="563B1776"/>
    <w:rsid w:val="57044660"/>
    <w:rsid w:val="574D31E1"/>
    <w:rsid w:val="59407697"/>
    <w:rsid w:val="59F828D4"/>
    <w:rsid w:val="5A0927EC"/>
    <w:rsid w:val="5B6D24D5"/>
    <w:rsid w:val="5D473C07"/>
    <w:rsid w:val="5D5875CD"/>
    <w:rsid w:val="5D994C6B"/>
    <w:rsid w:val="5F380532"/>
    <w:rsid w:val="5FB1203A"/>
    <w:rsid w:val="600159A1"/>
    <w:rsid w:val="60B71DAE"/>
    <w:rsid w:val="61AC7B07"/>
    <w:rsid w:val="61DF1B00"/>
    <w:rsid w:val="623F1C7F"/>
    <w:rsid w:val="62744A86"/>
    <w:rsid w:val="62B2196F"/>
    <w:rsid w:val="640E42ED"/>
    <w:rsid w:val="64D8068C"/>
    <w:rsid w:val="656B7A7B"/>
    <w:rsid w:val="667555CF"/>
    <w:rsid w:val="67B3733A"/>
    <w:rsid w:val="689106CF"/>
    <w:rsid w:val="68FE1363"/>
    <w:rsid w:val="69B97DE0"/>
    <w:rsid w:val="6A1B3D3E"/>
    <w:rsid w:val="6A22378E"/>
    <w:rsid w:val="6BBC7211"/>
    <w:rsid w:val="6C5E556D"/>
    <w:rsid w:val="6D6E58B7"/>
    <w:rsid w:val="6DD65CAE"/>
    <w:rsid w:val="6DF716D5"/>
    <w:rsid w:val="6E2F7FB6"/>
    <w:rsid w:val="6E760618"/>
    <w:rsid w:val="6F826049"/>
    <w:rsid w:val="707611BD"/>
    <w:rsid w:val="70CB4D6C"/>
    <w:rsid w:val="70D47473"/>
    <w:rsid w:val="726F6B0E"/>
    <w:rsid w:val="730D2F57"/>
    <w:rsid w:val="734F323B"/>
    <w:rsid w:val="746F768C"/>
    <w:rsid w:val="74720D11"/>
    <w:rsid w:val="747C5010"/>
    <w:rsid w:val="74A463B7"/>
    <w:rsid w:val="75104A44"/>
    <w:rsid w:val="760B6C9B"/>
    <w:rsid w:val="760F6DF9"/>
    <w:rsid w:val="767350A7"/>
    <w:rsid w:val="76CE48D8"/>
    <w:rsid w:val="775F3D11"/>
    <w:rsid w:val="77BC203C"/>
    <w:rsid w:val="785137EB"/>
    <w:rsid w:val="7884133B"/>
    <w:rsid w:val="79F73A8C"/>
    <w:rsid w:val="79F938DE"/>
    <w:rsid w:val="7A06441E"/>
    <w:rsid w:val="7A6D2F9B"/>
    <w:rsid w:val="7A8F2854"/>
    <w:rsid w:val="7B7A2DC6"/>
    <w:rsid w:val="7BC96A97"/>
    <w:rsid w:val="7C52426E"/>
    <w:rsid w:val="7C855E17"/>
    <w:rsid w:val="7CF55AD5"/>
    <w:rsid w:val="7D800522"/>
    <w:rsid w:val="7E0E449F"/>
    <w:rsid w:val="7EAA6052"/>
    <w:rsid w:val="7F0F3A87"/>
    <w:rsid w:val="7F2669FA"/>
    <w:rsid w:val="7F4A1705"/>
    <w:rsid w:val="7FC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qFormat/>
    <w:uiPriority w:val="99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5">
    <w:name w:val="Balloon Text"/>
    <w:basedOn w:val="1"/>
    <w:link w:val="31"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2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9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99"/>
    <w:rPr>
      <w:rFonts w:ascii="Times New Roman" w:hAnsi="Times New Roman" w:eastAsia="宋体" w:cs="Times New Roman"/>
      <w:b/>
      <w:bCs/>
    </w:rPr>
  </w:style>
  <w:style w:type="character" w:styleId="14">
    <w:name w:val="page number"/>
    <w:basedOn w:val="12"/>
    <w:qFormat/>
    <w:uiPriority w:val="99"/>
    <w:rPr>
      <w:rFonts w:ascii="Times New Roman" w:hAnsi="Times New Roman" w:eastAsia="宋体" w:cs="Times New Roman"/>
    </w:rPr>
  </w:style>
  <w:style w:type="character" w:styleId="15">
    <w:name w:val="Hyperlink"/>
    <w:basedOn w:val="12"/>
    <w:qFormat/>
    <w:uiPriority w:val="99"/>
    <w:rPr>
      <w:rFonts w:ascii="Times New Roman" w:hAnsi="Times New Roman" w:eastAsia="宋体" w:cs="Times New Roman"/>
      <w:color w:val="136EC2"/>
      <w:u w:val="single"/>
    </w:rPr>
  </w:style>
  <w:style w:type="character" w:customStyle="1" w:styleId="16">
    <w:name w:val="Heading 1 Char"/>
    <w:basedOn w:val="12"/>
    <w:link w:val="2"/>
    <w:qFormat/>
    <w:locked/>
    <w:uiPriority w:val="99"/>
    <w:rPr>
      <w:rFonts w:ascii="Times New Roman" w:hAnsi="Times New Roman" w:eastAsia="宋体" w:cs="Times New Roman"/>
      <w:b/>
      <w:bCs/>
      <w:kern w:val="44"/>
      <w:sz w:val="44"/>
      <w:szCs w:val="44"/>
      <w:lang w:val="en-US" w:eastAsia="zh-CN" w:bidi="ar-SA"/>
    </w:rPr>
  </w:style>
  <w:style w:type="character" w:customStyle="1" w:styleId="17">
    <w:name w:val="Plain Text Char"/>
    <w:basedOn w:val="12"/>
    <w:link w:val="3"/>
    <w:qFormat/>
    <w:locked/>
    <w:uiPriority w:val="99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Date Char"/>
    <w:basedOn w:val="12"/>
    <w:link w:val="4"/>
    <w:qFormat/>
    <w:locked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19">
    <w:name w:val="Balloon Text Char"/>
    <w:basedOn w:val="12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0">
    <w:name w:val="Footer Char"/>
    <w:basedOn w:val="12"/>
    <w:link w:val="6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Header Char"/>
    <w:basedOn w:val="12"/>
    <w:link w:val="7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2">
    <w:name w:val="HTML Preformatted Char"/>
    <w:basedOn w:val="12"/>
    <w:link w:val="8"/>
    <w:qFormat/>
    <w:locked/>
    <w:uiPriority w:val="99"/>
    <w:rPr>
      <w:rFonts w:ascii="宋体" w:hAnsi="宋体" w:eastAsia="宋体" w:cs="宋体"/>
      <w:sz w:val="24"/>
      <w:szCs w:val="24"/>
    </w:rPr>
  </w:style>
  <w:style w:type="paragraph" w:customStyle="1" w:styleId="23">
    <w:name w:val="Char Char Char Char"/>
    <w:basedOn w:val="1"/>
    <w:qFormat/>
    <w:uiPriority w:val="99"/>
  </w:style>
  <w:style w:type="paragraph" w:customStyle="1" w:styleId="24">
    <w:name w:val="Char1 Char Char Char Char Char Char Char Char Char"/>
    <w:basedOn w:val="1"/>
    <w:qFormat/>
    <w:uiPriority w:val="99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25">
    <w:name w:val="Char Char Char Char1"/>
    <w:basedOn w:val="1"/>
    <w:qFormat/>
    <w:uiPriority w:val="99"/>
  </w:style>
  <w:style w:type="paragraph" w:customStyle="1" w:styleId="26">
    <w:name w:val="Char Char Char Char Char Char Char Char Char Char Char Char Char Char Char Char"/>
    <w:basedOn w:val="1"/>
    <w:qFormat/>
    <w:uiPriority w:val="99"/>
    <w:pPr>
      <w:tabs>
        <w:tab w:val="left" w:pos="360"/>
      </w:tabs>
    </w:pPr>
    <w:rPr>
      <w:sz w:val="24"/>
      <w:szCs w:val="20"/>
    </w:rPr>
  </w:style>
  <w:style w:type="paragraph" w:customStyle="1" w:styleId="27">
    <w:name w:val="Char Char Char Char Char Char Char Char Char Char Char Char Char"/>
    <w:basedOn w:val="1"/>
    <w:semiHidden/>
    <w:qFormat/>
    <w:uiPriority w:val="99"/>
    <w:rPr>
      <w:szCs w:val="21"/>
    </w:rPr>
  </w:style>
  <w:style w:type="paragraph" w:customStyle="1" w:styleId="28">
    <w:name w:val="Char Char Char Char Char Char1 Char"/>
    <w:basedOn w:val="1"/>
    <w:qFormat/>
    <w:uiPriority w:val="99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20"/>
      <w:lang w:eastAsia="en-US"/>
    </w:rPr>
  </w:style>
  <w:style w:type="paragraph" w:customStyle="1" w:styleId="2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character" w:customStyle="1" w:styleId="30">
    <w:name w:val="15"/>
    <w:basedOn w:val="12"/>
    <w:qFormat/>
    <w:uiPriority w:val="99"/>
    <w:rPr>
      <w:rFonts w:ascii="Calibri" w:hAnsi="Calibri" w:eastAsia="宋体" w:cs="Times New Roman"/>
      <w:b/>
      <w:bCs/>
      <w:sz w:val="32"/>
      <w:szCs w:val="32"/>
    </w:rPr>
  </w:style>
  <w:style w:type="character" w:customStyle="1" w:styleId="31">
    <w:name w:val="批注框文本 Char"/>
    <w:basedOn w:val="12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2">
    <w:name w:val="纯文本 Char1"/>
    <w:basedOn w:val="12"/>
    <w:semiHidden/>
    <w:qFormat/>
    <w:uiPriority w:val="99"/>
    <w:rPr>
      <w:rFonts w:ascii="宋体" w:hAnsi="Courier New" w:eastAsia="宋体" w:cs="Courier New"/>
      <w:sz w:val="21"/>
      <w:szCs w:val="21"/>
    </w:rPr>
  </w:style>
  <w:style w:type="character" w:customStyle="1" w:styleId="33">
    <w:name w:val="Char Char"/>
    <w:semiHidden/>
    <w:qFormat/>
    <w:uiPriority w:val="99"/>
    <w:rPr>
      <w:rFonts w:ascii="宋体" w:hAnsi="Courier New" w:eastAsia="宋体"/>
      <w:kern w:val="2"/>
      <w:sz w:val="21"/>
      <w:lang w:val="en-US" w:eastAsia="zh-CN"/>
    </w:rPr>
  </w:style>
  <w:style w:type="character" w:customStyle="1" w:styleId="34">
    <w:name w:val="font41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9</Pages>
  <Words>628</Words>
  <Characters>3580</Characters>
  <Lines>0</Lines>
  <Paragraphs>0</Paragraphs>
  <TotalTime>11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2018-04-30T09:22:00Z</dcterms:created>
  <dc:creator>HHH1397100063</dc:creator>
  <cp:lastModifiedBy>xpzyy</cp:lastModifiedBy>
  <cp:lastPrinted>2019-01-22T02:45:00Z</cp:lastPrinted>
  <dcterms:modified xsi:type="dcterms:W3CDTF">2019-06-10T02:19:14Z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